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FE5E" w14:textId="77777777" w:rsidR="007C2E5D" w:rsidRDefault="007C2E5D">
      <w:pPr>
        <w:pStyle w:val="a3"/>
        <w:jc w:val="center"/>
        <w:rPr>
          <w:spacing w:val="0"/>
        </w:rPr>
      </w:pPr>
    </w:p>
    <w:p w14:paraId="6D003336" w14:textId="77777777" w:rsidR="009442EF" w:rsidRDefault="009442EF">
      <w:pPr>
        <w:pStyle w:val="a3"/>
        <w:jc w:val="center"/>
        <w:rPr>
          <w:spacing w:val="0"/>
        </w:rPr>
      </w:pPr>
    </w:p>
    <w:p w14:paraId="3BB9A15E" w14:textId="77777777" w:rsidR="009442EF" w:rsidRDefault="009442EF">
      <w:pPr>
        <w:pStyle w:val="a3"/>
        <w:jc w:val="center"/>
        <w:rPr>
          <w:spacing w:val="0"/>
        </w:rPr>
      </w:pPr>
    </w:p>
    <w:p w14:paraId="5B706BA3" w14:textId="77777777" w:rsidR="009442EF" w:rsidRDefault="009442EF">
      <w:pPr>
        <w:pStyle w:val="a3"/>
        <w:jc w:val="center"/>
        <w:rPr>
          <w:spacing w:val="0"/>
        </w:rPr>
      </w:pPr>
    </w:p>
    <w:p w14:paraId="02DE39EA" w14:textId="77777777" w:rsidR="009442EF" w:rsidRDefault="009442EF">
      <w:pPr>
        <w:pStyle w:val="a3"/>
        <w:jc w:val="center"/>
        <w:rPr>
          <w:spacing w:val="0"/>
        </w:rPr>
      </w:pPr>
    </w:p>
    <w:p w14:paraId="2260767D" w14:textId="77777777" w:rsidR="009442EF" w:rsidRDefault="009442EF">
      <w:pPr>
        <w:pStyle w:val="a3"/>
        <w:jc w:val="center"/>
        <w:rPr>
          <w:spacing w:val="0"/>
        </w:rPr>
      </w:pPr>
    </w:p>
    <w:p w14:paraId="69AE60E4" w14:textId="77777777" w:rsidR="009442EF" w:rsidRDefault="009442EF">
      <w:pPr>
        <w:pStyle w:val="a3"/>
        <w:jc w:val="center"/>
        <w:rPr>
          <w:spacing w:val="0"/>
        </w:rPr>
      </w:pPr>
    </w:p>
    <w:p w14:paraId="61C8069C" w14:textId="4210B198" w:rsidR="007C2E5D" w:rsidRPr="00DA4728" w:rsidRDefault="00A74FEB" w:rsidP="00DA4728">
      <w:pPr>
        <w:pStyle w:val="a3"/>
        <w:spacing w:line="352" w:lineRule="exact"/>
        <w:jc w:val="center"/>
        <w:rPr>
          <w:rFonts w:ascii="ＭＳ 明朝" w:hAnsi="ＭＳ 明朝"/>
          <w:spacing w:val="-4"/>
          <w:sz w:val="32"/>
          <w:szCs w:val="32"/>
        </w:rPr>
      </w:pPr>
      <w:r>
        <w:rPr>
          <w:rFonts w:ascii="ＭＳ 明朝" w:hAnsi="ＭＳ 明朝" w:hint="eastAsia"/>
          <w:spacing w:val="-4"/>
          <w:sz w:val="32"/>
          <w:szCs w:val="32"/>
        </w:rPr>
        <w:t>令和</w:t>
      </w:r>
      <w:r w:rsidR="002E2136">
        <w:rPr>
          <w:rFonts w:ascii="ＭＳ 明朝" w:hAnsi="ＭＳ 明朝" w:hint="eastAsia"/>
          <w:spacing w:val="-4"/>
          <w:sz w:val="32"/>
          <w:szCs w:val="32"/>
        </w:rPr>
        <w:t>５</w:t>
      </w:r>
      <w:r>
        <w:rPr>
          <w:rFonts w:ascii="ＭＳ 明朝" w:hAnsi="ＭＳ 明朝" w:hint="eastAsia"/>
          <w:spacing w:val="-4"/>
          <w:sz w:val="32"/>
          <w:szCs w:val="32"/>
        </w:rPr>
        <w:t>年度</w:t>
      </w:r>
    </w:p>
    <w:p w14:paraId="51B26B35" w14:textId="77777777" w:rsidR="007C2E5D" w:rsidRPr="00A10E99" w:rsidRDefault="007C2E5D">
      <w:pPr>
        <w:pStyle w:val="a3"/>
        <w:jc w:val="center"/>
        <w:rPr>
          <w:spacing w:val="0"/>
        </w:rPr>
      </w:pPr>
    </w:p>
    <w:p w14:paraId="44C7B69B" w14:textId="77777777" w:rsidR="007C2E5D" w:rsidRDefault="007C2E5D">
      <w:pPr>
        <w:pStyle w:val="a3"/>
        <w:jc w:val="center"/>
        <w:rPr>
          <w:spacing w:val="0"/>
        </w:rPr>
      </w:pPr>
    </w:p>
    <w:p w14:paraId="3CB536CB" w14:textId="77777777" w:rsidR="007C2E5D" w:rsidRDefault="00A74FEB">
      <w:pPr>
        <w:pStyle w:val="a3"/>
        <w:spacing w:line="616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8"/>
          <w:sz w:val="56"/>
          <w:szCs w:val="56"/>
        </w:rPr>
        <w:t>視聴覚教育のあゆみ</w:t>
      </w:r>
    </w:p>
    <w:p w14:paraId="0F03E576" w14:textId="77777777" w:rsidR="007C2E5D" w:rsidRDefault="007C2E5D">
      <w:pPr>
        <w:pStyle w:val="a3"/>
        <w:jc w:val="center"/>
        <w:rPr>
          <w:spacing w:val="0"/>
        </w:rPr>
      </w:pPr>
    </w:p>
    <w:p w14:paraId="23869FEF" w14:textId="164217DD" w:rsidR="007C2E5D" w:rsidRDefault="00A74FEB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32"/>
          <w:szCs w:val="32"/>
        </w:rPr>
        <w:t>第</w:t>
      </w:r>
      <w:r w:rsidR="002E2136">
        <w:rPr>
          <w:rFonts w:ascii="ＭＳ 明朝" w:hAnsi="ＭＳ 明朝" w:hint="eastAsia"/>
          <w:spacing w:val="-4"/>
          <w:sz w:val="32"/>
          <w:szCs w:val="32"/>
        </w:rPr>
        <w:t>６０</w:t>
      </w:r>
      <w:bookmarkStart w:id="0" w:name="_GoBack"/>
      <w:bookmarkEnd w:id="0"/>
      <w:r>
        <w:rPr>
          <w:rFonts w:ascii="ＭＳ 明朝" w:hAnsi="ＭＳ 明朝" w:hint="eastAsia"/>
          <w:spacing w:val="-4"/>
          <w:sz w:val="32"/>
          <w:szCs w:val="32"/>
        </w:rPr>
        <w:t>号</w:t>
      </w:r>
    </w:p>
    <w:p w14:paraId="7EB252E9" w14:textId="77777777" w:rsidR="007C2E5D" w:rsidRDefault="007C2E5D">
      <w:pPr>
        <w:pStyle w:val="a3"/>
        <w:jc w:val="center"/>
        <w:rPr>
          <w:spacing w:val="0"/>
        </w:rPr>
      </w:pPr>
    </w:p>
    <w:p w14:paraId="1A23B29A" w14:textId="77777777" w:rsidR="007C2E5D" w:rsidRDefault="007C2E5D">
      <w:pPr>
        <w:pStyle w:val="a3"/>
        <w:jc w:val="center"/>
        <w:rPr>
          <w:spacing w:val="0"/>
        </w:rPr>
      </w:pPr>
    </w:p>
    <w:p w14:paraId="66877E75" w14:textId="77777777" w:rsidR="009442EF" w:rsidRDefault="009442EF">
      <w:pPr>
        <w:pStyle w:val="a3"/>
        <w:jc w:val="center"/>
        <w:rPr>
          <w:spacing w:val="0"/>
        </w:rPr>
      </w:pPr>
    </w:p>
    <w:p w14:paraId="770B3767" w14:textId="77777777" w:rsidR="009442EF" w:rsidRDefault="009442EF">
      <w:pPr>
        <w:pStyle w:val="a3"/>
        <w:jc w:val="center"/>
        <w:rPr>
          <w:spacing w:val="0"/>
        </w:rPr>
      </w:pPr>
    </w:p>
    <w:p w14:paraId="04594FA6" w14:textId="77777777" w:rsidR="009442EF" w:rsidRDefault="009442EF">
      <w:pPr>
        <w:pStyle w:val="a3"/>
        <w:jc w:val="center"/>
        <w:rPr>
          <w:spacing w:val="0"/>
        </w:rPr>
      </w:pPr>
    </w:p>
    <w:p w14:paraId="71515610" w14:textId="77777777" w:rsidR="009442EF" w:rsidRDefault="009442EF">
      <w:pPr>
        <w:pStyle w:val="a3"/>
        <w:jc w:val="center"/>
        <w:rPr>
          <w:spacing w:val="0"/>
        </w:rPr>
      </w:pPr>
    </w:p>
    <w:p w14:paraId="585F9DF2" w14:textId="77777777" w:rsidR="009442EF" w:rsidRDefault="009442EF">
      <w:pPr>
        <w:pStyle w:val="a3"/>
        <w:jc w:val="center"/>
        <w:rPr>
          <w:spacing w:val="0"/>
        </w:rPr>
      </w:pPr>
    </w:p>
    <w:p w14:paraId="673B29C0" w14:textId="77777777" w:rsidR="009442EF" w:rsidRDefault="009442EF">
      <w:pPr>
        <w:pStyle w:val="a3"/>
        <w:jc w:val="center"/>
        <w:rPr>
          <w:spacing w:val="0"/>
        </w:rPr>
      </w:pPr>
    </w:p>
    <w:p w14:paraId="63BD869C" w14:textId="77777777" w:rsidR="009442EF" w:rsidRDefault="009442EF">
      <w:pPr>
        <w:pStyle w:val="a3"/>
        <w:jc w:val="center"/>
        <w:rPr>
          <w:spacing w:val="0"/>
        </w:rPr>
      </w:pPr>
    </w:p>
    <w:p w14:paraId="78E20308" w14:textId="77777777" w:rsidR="009442EF" w:rsidRDefault="009442EF">
      <w:pPr>
        <w:pStyle w:val="a3"/>
        <w:jc w:val="center"/>
        <w:rPr>
          <w:spacing w:val="0"/>
        </w:rPr>
      </w:pPr>
    </w:p>
    <w:p w14:paraId="119B4D7C" w14:textId="77777777" w:rsidR="009442EF" w:rsidRDefault="009442EF">
      <w:pPr>
        <w:pStyle w:val="a3"/>
        <w:jc w:val="center"/>
        <w:rPr>
          <w:spacing w:val="0"/>
        </w:rPr>
      </w:pPr>
    </w:p>
    <w:p w14:paraId="0DF84007" w14:textId="77777777" w:rsidR="009442EF" w:rsidRDefault="009442EF">
      <w:pPr>
        <w:pStyle w:val="a3"/>
        <w:jc w:val="center"/>
        <w:rPr>
          <w:spacing w:val="0"/>
        </w:rPr>
      </w:pPr>
    </w:p>
    <w:p w14:paraId="07BD05F1" w14:textId="77777777" w:rsidR="009442EF" w:rsidRDefault="009442EF">
      <w:pPr>
        <w:pStyle w:val="a3"/>
        <w:jc w:val="center"/>
        <w:rPr>
          <w:spacing w:val="0"/>
        </w:rPr>
      </w:pPr>
    </w:p>
    <w:p w14:paraId="7999A745" w14:textId="77777777" w:rsidR="009442EF" w:rsidRDefault="009442EF">
      <w:pPr>
        <w:pStyle w:val="a3"/>
        <w:jc w:val="center"/>
        <w:rPr>
          <w:spacing w:val="0"/>
        </w:rPr>
      </w:pPr>
    </w:p>
    <w:p w14:paraId="16B2EF2A" w14:textId="77777777" w:rsidR="009442EF" w:rsidRDefault="009442EF">
      <w:pPr>
        <w:pStyle w:val="a3"/>
        <w:jc w:val="center"/>
        <w:rPr>
          <w:spacing w:val="0"/>
        </w:rPr>
      </w:pPr>
    </w:p>
    <w:p w14:paraId="698DE3B7" w14:textId="6B51F27C" w:rsidR="009442EF" w:rsidRDefault="003426B2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0365CBEF" w14:textId="77777777" w:rsidR="009442EF" w:rsidRDefault="009442EF">
      <w:pPr>
        <w:pStyle w:val="a3"/>
        <w:jc w:val="center"/>
        <w:rPr>
          <w:spacing w:val="0"/>
        </w:rPr>
      </w:pPr>
    </w:p>
    <w:p w14:paraId="734D4B3D" w14:textId="77777777" w:rsidR="009442EF" w:rsidRDefault="009442EF">
      <w:pPr>
        <w:pStyle w:val="a3"/>
        <w:jc w:val="center"/>
        <w:rPr>
          <w:spacing w:val="0"/>
        </w:rPr>
      </w:pPr>
    </w:p>
    <w:p w14:paraId="774C64EF" w14:textId="77777777" w:rsidR="009442EF" w:rsidRDefault="009442EF">
      <w:pPr>
        <w:pStyle w:val="a3"/>
        <w:jc w:val="center"/>
        <w:rPr>
          <w:spacing w:val="0"/>
        </w:rPr>
      </w:pPr>
    </w:p>
    <w:p w14:paraId="48C915BE" w14:textId="77777777" w:rsidR="009442EF" w:rsidRDefault="009442EF">
      <w:pPr>
        <w:pStyle w:val="a3"/>
        <w:jc w:val="center"/>
        <w:rPr>
          <w:spacing w:val="0"/>
        </w:rPr>
      </w:pPr>
    </w:p>
    <w:p w14:paraId="6553E9AC" w14:textId="77777777" w:rsidR="009442EF" w:rsidRDefault="009442EF">
      <w:pPr>
        <w:pStyle w:val="a3"/>
        <w:jc w:val="center"/>
        <w:rPr>
          <w:spacing w:val="0"/>
        </w:rPr>
      </w:pPr>
    </w:p>
    <w:p w14:paraId="5F38488B" w14:textId="77777777" w:rsidR="009442EF" w:rsidRDefault="009442EF">
      <w:pPr>
        <w:pStyle w:val="a3"/>
        <w:jc w:val="center"/>
        <w:rPr>
          <w:spacing w:val="0"/>
        </w:rPr>
      </w:pPr>
    </w:p>
    <w:p w14:paraId="0D43ED44" w14:textId="77777777" w:rsidR="009442EF" w:rsidRDefault="009442EF">
      <w:pPr>
        <w:pStyle w:val="a3"/>
        <w:jc w:val="center"/>
        <w:rPr>
          <w:spacing w:val="0"/>
        </w:rPr>
      </w:pPr>
    </w:p>
    <w:p w14:paraId="01F20B58" w14:textId="77777777" w:rsidR="009442EF" w:rsidRDefault="009442EF">
      <w:pPr>
        <w:pStyle w:val="a3"/>
        <w:jc w:val="center"/>
        <w:rPr>
          <w:spacing w:val="0"/>
        </w:rPr>
      </w:pPr>
    </w:p>
    <w:p w14:paraId="3DA9E6F1" w14:textId="77777777" w:rsidR="009442EF" w:rsidRDefault="009442EF">
      <w:pPr>
        <w:pStyle w:val="a3"/>
        <w:jc w:val="center"/>
        <w:rPr>
          <w:spacing w:val="0"/>
        </w:rPr>
      </w:pPr>
    </w:p>
    <w:p w14:paraId="3A0D7954" w14:textId="77777777" w:rsidR="009442EF" w:rsidRDefault="009442EF">
      <w:pPr>
        <w:pStyle w:val="a3"/>
        <w:jc w:val="center"/>
        <w:rPr>
          <w:spacing w:val="0"/>
        </w:rPr>
      </w:pPr>
    </w:p>
    <w:p w14:paraId="31F46AD3" w14:textId="77777777" w:rsidR="007C2E5D" w:rsidRDefault="007C2E5D">
      <w:pPr>
        <w:pStyle w:val="a3"/>
        <w:rPr>
          <w:spacing w:val="0"/>
        </w:rPr>
      </w:pPr>
    </w:p>
    <w:p w14:paraId="08B2FC4B" w14:textId="77777777" w:rsidR="007C2E5D" w:rsidRDefault="007C2E5D">
      <w:pPr>
        <w:pStyle w:val="a3"/>
        <w:rPr>
          <w:spacing w:val="0"/>
        </w:rPr>
      </w:pPr>
    </w:p>
    <w:p w14:paraId="55858257" w14:textId="77777777" w:rsidR="007C2E5D" w:rsidRDefault="007C2E5D">
      <w:pPr>
        <w:pStyle w:val="a3"/>
        <w:rPr>
          <w:spacing w:val="0"/>
        </w:rPr>
      </w:pPr>
    </w:p>
    <w:p w14:paraId="7DE62D2D" w14:textId="77777777" w:rsidR="007C2E5D" w:rsidRDefault="007C2E5D">
      <w:pPr>
        <w:pStyle w:val="a3"/>
        <w:rPr>
          <w:spacing w:val="0"/>
        </w:rPr>
      </w:pPr>
    </w:p>
    <w:p w14:paraId="026014EE" w14:textId="77777777" w:rsidR="007C2E5D" w:rsidRDefault="007C2E5D">
      <w:pPr>
        <w:pStyle w:val="a3"/>
        <w:rPr>
          <w:spacing w:val="0"/>
        </w:rPr>
      </w:pPr>
    </w:p>
    <w:p w14:paraId="3B0FB26C" w14:textId="77777777" w:rsidR="007C2E5D" w:rsidRDefault="007C2E5D">
      <w:pPr>
        <w:pStyle w:val="a3"/>
        <w:rPr>
          <w:spacing w:val="0"/>
        </w:rPr>
      </w:pPr>
    </w:p>
    <w:p w14:paraId="643CA968" w14:textId="77777777" w:rsidR="007C2E5D" w:rsidRDefault="00A74FEB" w:rsidP="005A0D52">
      <w:pPr>
        <w:pStyle w:val="a3"/>
        <w:spacing w:line="352" w:lineRule="exact"/>
        <w:jc w:val="distribute"/>
        <w:rPr>
          <w:spacing w:val="0"/>
        </w:rPr>
      </w:pPr>
      <w:r>
        <w:rPr>
          <w:rFonts w:ascii="ＭＳ 明朝" w:hAnsi="ＭＳ 明朝" w:hint="eastAsia"/>
          <w:spacing w:val="-4"/>
          <w:sz w:val="32"/>
          <w:szCs w:val="32"/>
        </w:rPr>
        <w:t>愛知県高等学校視聴覚教育研究</w:t>
      </w:r>
      <w:r w:rsidR="004859C6">
        <w:rPr>
          <w:rFonts w:ascii="ＭＳ 明朝" w:hAnsi="ＭＳ 明朝" w:hint="eastAsia"/>
          <w:spacing w:val="-4"/>
          <w:sz w:val="32"/>
          <w:szCs w:val="32"/>
        </w:rPr>
        <w:t>協議</w:t>
      </w:r>
      <w:r>
        <w:rPr>
          <w:rFonts w:ascii="ＭＳ 明朝" w:hAnsi="ＭＳ 明朝" w:hint="eastAsia"/>
          <w:spacing w:val="-4"/>
          <w:sz w:val="32"/>
          <w:szCs w:val="32"/>
        </w:rPr>
        <w:t>会</w:t>
      </w:r>
    </w:p>
    <w:p w14:paraId="063BF944" w14:textId="77777777" w:rsidR="007C2E5D" w:rsidRDefault="007C2E5D" w:rsidP="005A0D52">
      <w:pPr>
        <w:pStyle w:val="a3"/>
        <w:spacing w:line="352" w:lineRule="exact"/>
        <w:jc w:val="distribute"/>
        <w:rPr>
          <w:spacing w:val="0"/>
        </w:rPr>
      </w:pPr>
    </w:p>
    <w:p w14:paraId="45D64A31" w14:textId="77777777" w:rsidR="007C2E5D" w:rsidRDefault="007C2E5D">
      <w:pPr>
        <w:pStyle w:val="a3"/>
        <w:rPr>
          <w:spacing w:val="0"/>
        </w:rPr>
      </w:pPr>
    </w:p>
    <w:p w14:paraId="48E9253F" w14:textId="77777777" w:rsidR="007C2E5D" w:rsidRDefault="007C2E5D">
      <w:pPr>
        <w:pStyle w:val="a3"/>
        <w:rPr>
          <w:spacing w:val="0"/>
        </w:rPr>
      </w:pPr>
    </w:p>
    <w:sectPr w:rsidR="007C2E5D" w:rsidSect="007C2E5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AA9A" w14:textId="77777777" w:rsidR="00F93D3B" w:rsidRDefault="00F93D3B" w:rsidP="002E2136">
      <w:r>
        <w:separator/>
      </w:r>
    </w:p>
  </w:endnote>
  <w:endnote w:type="continuationSeparator" w:id="0">
    <w:p w14:paraId="3343973D" w14:textId="77777777" w:rsidR="00F93D3B" w:rsidRDefault="00F93D3B" w:rsidP="002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C319C" w14:textId="77777777" w:rsidR="00F93D3B" w:rsidRDefault="00F93D3B" w:rsidP="002E2136">
      <w:r>
        <w:separator/>
      </w:r>
    </w:p>
  </w:footnote>
  <w:footnote w:type="continuationSeparator" w:id="0">
    <w:p w14:paraId="339C3324" w14:textId="77777777" w:rsidR="00F93D3B" w:rsidRDefault="00F93D3B" w:rsidP="002E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5D"/>
    <w:rsid w:val="0003532D"/>
    <w:rsid w:val="00252E69"/>
    <w:rsid w:val="002E2136"/>
    <w:rsid w:val="003426B2"/>
    <w:rsid w:val="003B20D3"/>
    <w:rsid w:val="004859C6"/>
    <w:rsid w:val="005A0D52"/>
    <w:rsid w:val="00627CA3"/>
    <w:rsid w:val="0067023C"/>
    <w:rsid w:val="006A6E29"/>
    <w:rsid w:val="007C2E5D"/>
    <w:rsid w:val="008F47E3"/>
    <w:rsid w:val="009442EF"/>
    <w:rsid w:val="00982560"/>
    <w:rsid w:val="009832BE"/>
    <w:rsid w:val="009D2440"/>
    <w:rsid w:val="00A10E99"/>
    <w:rsid w:val="00A74FEB"/>
    <w:rsid w:val="00B80209"/>
    <w:rsid w:val="00B94AE8"/>
    <w:rsid w:val="00DA4728"/>
    <w:rsid w:val="00F84911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440F2"/>
  <w15:docId w15:val="{91790D75-1DD7-406B-94A3-0E13535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2E69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2EF"/>
  </w:style>
  <w:style w:type="paragraph" w:styleId="a6">
    <w:name w:val="footer"/>
    <w:basedOn w:val="a"/>
    <w:link w:val="a7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9640;&#35222;&#21332;&#12539;&#39640;&#35222;&#30740;\&#24179;&#25104;22&#24180;&#24230;\&#24179;&#25104;22&#24180;&#24230;&#35222;&#32884;&#35226;&#12398;&#12354;&#12422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研修部</dc:creator>
  <cp:lastModifiedBy>杉浦 基弘</cp:lastModifiedBy>
  <cp:revision>2</cp:revision>
  <dcterms:created xsi:type="dcterms:W3CDTF">2024-04-07T11:13:00Z</dcterms:created>
  <dcterms:modified xsi:type="dcterms:W3CDTF">2024-04-07T11:13:00Z</dcterms:modified>
</cp:coreProperties>
</file>